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0" w:rsidRPr="00B12963" w:rsidRDefault="007609E7" w:rsidP="00BB2210">
      <w:pPr>
        <w:pStyle w:val="Tittel"/>
        <w:rPr>
          <w:lang w:val="nn-NO"/>
        </w:rPr>
      </w:pPr>
      <w:r w:rsidRPr="00B12963">
        <w:rPr>
          <w:lang w:val="nn-NO"/>
        </w:rPr>
        <w:t>Søknad om jobb som eksamensvakt</w:t>
      </w:r>
    </w:p>
    <w:p w:rsidR="0064458A" w:rsidRPr="00B12963" w:rsidRDefault="007609E7" w:rsidP="00B12963">
      <w:pPr>
        <w:pStyle w:val="Overskrift3"/>
        <w:rPr>
          <w:lang w:val="nn-NO"/>
        </w:rPr>
      </w:pPr>
      <w:r w:rsidRPr="00B12963">
        <w:rPr>
          <w:lang w:val="nn-NO"/>
        </w:rPr>
        <w:t>Personalia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39"/>
        <w:gridCol w:w="6723"/>
      </w:tblGrid>
      <w:tr w:rsidR="00B12963" w:rsidRPr="00B12963" w:rsidTr="00292D8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B12963" w:rsidRPr="00B12963" w:rsidRDefault="00B12963" w:rsidP="0064458A">
            <w:pPr>
              <w:rPr>
                <w:sz w:val="40"/>
                <w:szCs w:val="32"/>
                <w:lang w:val="nn-NO"/>
              </w:rPr>
            </w:pPr>
          </w:p>
        </w:tc>
      </w:tr>
      <w:tr w:rsidR="0064458A" w:rsidTr="007609E7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4458A" w:rsidRDefault="00B12963" w:rsidP="0064458A">
            <w:pPr>
              <w:pStyle w:val="Ingenmellomrom"/>
            </w:pPr>
            <w:r>
              <w:t>Etternavn, fornavn</w:t>
            </w:r>
          </w:p>
          <w:p w:rsidR="00B12963" w:rsidRPr="00B12963" w:rsidRDefault="00B12963" w:rsidP="00B12963">
            <w:pPr>
              <w:rPr>
                <w:lang w:eastAsia="en-US"/>
              </w:rPr>
            </w:pPr>
          </w:p>
        </w:tc>
      </w:tr>
      <w:tr w:rsidR="00B12963" w:rsidTr="00246ED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963" w:rsidRPr="00B12963" w:rsidRDefault="00B12963" w:rsidP="0064458A">
            <w:pPr>
              <w:rPr>
                <w:sz w:val="40"/>
                <w:szCs w:val="32"/>
              </w:rPr>
            </w:pPr>
          </w:p>
        </w:tc>
      </w:tr>
      <w:tr w:rsidR="0064458A" w:rsidTr="007609E7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64458A" w:rsidRDefault="0064458A" w:rsidP="0064458A">
            <w:pPr>
              <w:pStyle w:val="Ingenmellomrom"/>
            </w:pPr>
            <w:r>
              <w:t>E-postadresse</w:t>
            </w:r>
          </w:p>
          <w:p w:rsidR="008A7AA1" w:rsidRPr="008A7AA1" w:rsidRDefault="008A7AA1" w:rsidP="008A7AA1">
            <w:pPr>
              <w:rPr>
                <w:lang w:eastAsia="en-US"/>
              </w:rPr>
            </w:pPr>
          </w:p>
        </w:tc>
      </w:tr>
      <w:tr w:rsidR="00B12963" w:rsidTr="002504BE"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B12963" w:rsidRPr="00B12963" w:rsidRDefault="00B12963" w:rsidP="003F4CFD">
            <w:pPr>
              <w:rPr>
                <w:sz w:val="40"/>
                <w:szCs w:val="32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963" w:rsidRDefault="00B12963" w:rsidP="003F4CFD"/>
        </w:tc>
      </w:tr>
      <w:tr w:rsidR="008240DB" w:rsidTr="007609E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0DB" w:rsidRDefault="008240DB" w:rsidP="008240DB">
            <w:pPr>
              <w:pStyle w:val="Ingenmellomrom"/>
            </w:pPr>
            <w:r>
              <w:t>Telefonnummer</w:t>
            </w:r>
          </w:p>
          <w:p w:rsidR="007609E7" w:rsidRPr="007609E7" w:rsidRDefault="007609E7" w:rsidP="007609E7">
            <w:pPr>
              <w:rPr>
                <w:lang w:eastAsia="en-US"/>
              </w:rPr>
            </w:pPr>
          </w:p>
        </w:tc>
      </w:tr>
      <w:tr w:rsidR="00B12963" w:rsidTr="000C1277">
        <w:trPr>
          <w:gridAfter w:val="1"/>
          <w:wAfter w:w="6723" w:type="dxa"/>
        </w:trPr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:rsidR="00B12963" w:rsidRPr="00B12963" w:rsidRDefault="00B12963" w:rsidP="00780240">
            <w:pPr>
              <w:rPr>
                <w:sz w:val="40"/>
                <w:szCs w:val="32"/>
              </w:rPr>
            </w:pPr>
          </w:p>
        </w:tc>
      </w:tr>
      <w:tr w:rsidR="007609E7" w:rsidTr="007609E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9E7" w:rsidRDefault="007609E7" w:rsidP="007609E7">
            <w:pPr>
              <w:pStyle w:val="Ingenmellomrom"/>
            </w:pPr>
            <w:r>
              <w:t>Fødselsdato (DDMMÅÅÅÅ)</w:t>
            </w:r>
          </w:p>
        </w:tc>
      </w:tr>
    </w:tbl>
    <w:p w:rsidR="00D13DDE" w:rsidRDefault="00D13DDE" w:rsidP="007609E7"/>
    <w:p w:rsidR="007609E7" w:rsidRDefault="007609E7" w:rsidP="007609E7">
      <w:pPr>
        <w:pStyle w:val="Overskrift3"/>
      </w:pPr>
      <w:r>
        <w:t>Kvalifikasjoner</w:t>
      </w:r>
    </w:p>
    <w:p w:rsidR="007609E7" w:rsidRDefault="007609E7" w:rsidP="007609E7">
      <w:r>
        <w:t>Gjør en vurdering av dine kvalifikasjoner.</w:t>
      </w:r>
    </w:p>
    <w:p w:rsidR="007609E7" w:rsidRPr="007609E7" w:rsidRDefault="007609E7" w:rsidP="007609E7">
      <w:pPr>
        <w:rPr>
          <w:b/>
          <w:sz w:val="20"/>
        </w:rPr>
      </w:pPr>
    </w:p>
    <w:tbl>
      <w:tblPr>
        <w:tblStyle w:val="Tabellrutenett"/>
        <w:tblW w:w="9200" w:type="dxa"/>
        <w:tblLayout w:type="fixed"/>
        <w:tblLook w:val="04A0" w:firstRow="1" w:lastRow="0" w:firstColumn="1" w:lastColumn="0" w:noHBand="0" w:noVBand="1"/>
      </w:tblPr>
      <w:tblGrid>
        <w:gridCol w:w="4536"/>
        <w:gridCol w:w="932"/>
        <w:gridCol w:w="933"/>
        <w:gridCol w:w="933"/>
        <w:gridCol w:w="933"/>
        <w:gridCol w:w="933"/>
      </w:tblGrid>
      <w:tr w:rsidR="007609E7" w:rsidRPr="007609E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9E7" w:rsidRPr="007609E7" w:rsidRDefault="007609E7" w:rsidP="007609E7">
            <w:pPr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>Kvalifikasjon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Svært </w:t>
            </w:r>
            <w:r w:rsidR="00826603">
              <w:rPr>
                <w:b/>
                <w:sz w:val="20"/>
              </w:rPr>
              <w:t>enig</w:t>
            </w:r>
          </w:p>
        </w:tc>
        <w:tc>
          <w:tcPr>
            <w:tcW w:w="933" w:type="dxa"/>
          </w:tcPr>
          <w:p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Nokså </w:t>
            </w:r>
            <w:r w:rsidR="00826603">
              <w:rPr>
                <w:b/>
                <w:sz w:val="20"/>
              </w:rPr>
              <w:t>enig</w:t>
            </w:r>
          </w:p>
        </w:tc>
        <w:tc>
          <w:tcPr>
            <w:tcW w:w="933" w:type="dxa"/>
          </w:tcPr>
          <w:p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>Middels</w:t>
            </w:r>
          </w:p>
        </w:tc>
        <w:tc>
          <w:tcPr>
            <w:tcW w:w="933" w:type="dxa"/>
          </w:tcPr>
          <w:p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Nokså </w:t>
            </w:r>
            <w:r w:rsidR="00826603">
              <w:rPr>
                <w:b/>
                <w:sz w:val="20"/>
              </w:rPr>
              <w:t>uenig</w:t>
            </w:r>
          </w:p>
        </w:tc>
        <w:tc>
          <w:tcPr>
            <w:tcW w:w="933" w:type="dxa"/>
          </w:tcPr>
          <w:p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Svært </w:t>
            </w:r>
            <w:r w:rsidR="00826603">
              <w:rPr>
                <w:b/>
                <w:sz w:val="20"/>
              </w:rPr>
              <w:t>uenig</w:t>
            </w:r>
          </w:p>
        </w:tc>
      </w:tr>
      <w:tr w:rsidR="007609E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9E7" w:rsidRDefault="00826603" w:rsidP="007609E7">
            <w:r>
              <w:t>Jeg er pålitelig og punktlig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</w:tr>
      <w:tr w:rsidR="007609E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9E7" w:rsidRDefault="00826603" w:rsidP="007609E7">
            <w:r>
              <w:t>Jeg har god helse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</w:tr>
      <w:tr w:rsidR="007609E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9E7" w:rsidRDefault="00826603" w:rsidP="007609E7">
            <w:r>
              <w:t>Jeg liker å arbeide med ungdom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</w:tr>
      <w:tr w:rsidR="007609E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9E7" w:rsidRDefault="00826603" w:rsidP="007609E7">
            <w:r>
              <w:t>Jeg behersker norsk muntlig og skriftlig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:rsidR="007609E7" w:rsidRDefault="007609E7" w:rsidP="00B12963">
            <w:pPr>
              <w:jc w:val="center"/>
            </w:pPr>
          </w:p>
        </w:tc>
      </w:tr>
      <w:tr w:rsidR="00826603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603" w:rsidRDefault="00826603" w:rsidP="00826603">
            <w:r>
              <w:t>Jeg har god digital kompetanse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:rsidR="00826603" w:rsidRDefault="00826603" w:rsidP="00B12963">
            <w:pPr>
              <w:jc w:val="center"/>
            </w:pPr>
          </w:p>
        </w:tc>
      </w:tr>
    </w:tbl>
    <w:p w:rsidR="00826603" w:rsidRDefault="00826603" w:rsidP="007609E7"/>
    <w:p w:rsidR="00826603" w:rsidRDefault="00826603" w:rsidP="007609E7"/>
    <w:p w:rsidR="00826603" w:rsidRDefault="00826603" w:rsidP="00826603">
      <w:pPr>
        <w:pStyle w:val="Overskrift3"/>
      </w:pPr>
      <w:r>
        <w:t>Arbeid og erfaring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6946"/>
        <w:gridCol w:w="2263"/>
      </w:tblGrid>
      <w:tr w:rsidR="00826603" w:rsidTr="00826603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603" w:rsidRDefault="00826603" w:rsidP="00826603">
            <w:r>
              <w:t>Har du jobbet som eksamensvakt tidligere? Hvis ja, i hvor mange år?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826603" w:rsidRDefault="00826603" w:rsidP="00826603">
            <w:pPr>
              <w:pStyle w:val="Overskrift3"/>
              <w:outlineLvl w:val="2"/>
            </w:pPr>
          </w:p>
        </w:tc>
      </w:tr>
      <w:tr w:rsidR="00826603" w:rsidTr="0082660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26603" w:rsidRPr="00826603" w:rsidRDefault="00826603" w:rsidP="00826603">
            <w:pPr>
              <w:rPr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603" w:rsidRPr="00826603" w:rsidRDefault="00826603" w:rsidP="00826603">
            <w:pPr>
              <w:rPr>
                <w:sz w:val="18"/>
              </w:rPr>
            </w:pPr>
          </w:p>
        </w:tc>
      </w:tr>
      <w:tr w:rsidR="00826603" w:rsidTr="00826603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603" w:rsidRDefault="00826603" w:rsidP="00826603">
            <w:r>
              <w:t>Er du ansatt i Oslo kommune nå? Hvis ja, i hvor stor stilling?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826603" w:rsidRDefault="00826603" w:rsidP="00826603">
            <w:pPr>
              <w:pStyle w:val="Overskrift3"/>
              <w:outlineLvl w:val="2"/>
            </w:pPr>
          </w:p>
        </w:tc>
      </w:tr>
    </w:tbl>
    <w:p w:rsidR="00826603" w:rsidRDefault="00826603" w:rsidP="00826603">
      <w:pPr>
        <w:pStyle w:val="Overskrift3"/>
      </w:pPr>
    </w:p>
    <w:p w:rsidR="00B12963" w:rsidRDefault="00B12963" w:rsidP="00B12963">
      <w:pPr>
        <w:rPr>
          <w:lang w:val="nn-NO"/>
        </w:rPr>
      </w:pPr>
      <w:r w:rsidRPr="00B129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318135</wp:posOffset>
                </wp:positionV>
                <wp:extent cx="6173470" cy="1250315"/>
                <wp:effectExtent l="0" t="0" r="17780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63" w:rsidRDefault="00B1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7pt;margin-top:25.05pt;width:486.1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">
                <v:textbox>
                  <w:txbxContent>
                    <w:p w:rsidR="00B12963" w:rsidRDefault="00B12963"/>
                  </w:txbxContent>
                </v:textbox>
                <w10:wrap type="square"/>
              </v:shape>
            </w:pict>
          </mc:Fallback>
        </mc:AlternateContent>
      </w:r>
      <w:r w:rsidRPr="00B12963">
        <w:rPr>
          <w:lang w:val="nn-NO"/>
        </w:rPr>
        <w:t>Skriv kort om din motivasjon f</w:t>
      </w:r>
      <w:r>
        <w:rPr>
          <w:lang w:val="nn-NO"/>
        </w:rPr>
        <w:t>or stillingen.</w:t>
      </w:r>
    </w:p>
    <w:p w:rsidR="00B12963" w:rsidRDefault="00B12963" w:rsidP="00B12963">
      <w:pPr>
        <w:rPr>
          <w:lang w:val="nn-NO"/>
        </w:rPr>
      </w:pPr>
    </w:p>
    <w:p w:rsidR="00B12963" w:rsidRPr="00B12963" w:rsidRDefault="00B12963" w:rsidP="00B12963">
      <w:pPr>
        <w:rPr>
          <w:lang w:val="nn-NO"/>
        </w:rPr>
      </w:pPr>
      <w:r>
        <w:rPr>
          <w:lang w:val="nn-NO"/>
        </w:rPr>
        <w:t xml:space="preserve">Søknaden sendes på e-post til </w:t>
      </w:r>
      <w:hyperlink r:id="rId6" w:history="1">
        <w:r w:rsidR="00F047E9" w:rsidRPr="004136AA">
          <w:rPr>
            <w:rStyle w:val="Hyperkobling"/>
            <w:lang w:val="nn-NO"/>
          </w:rPr>
          <w:t>vallehovinvgs@ude.oslo.kommune.no</w:t>
        </w:r>
      </w:hyperlink>
      <w:r w:rsidR="00F047E9">
        <w:rPr>
          <w:lang w:val="nn-NO"/>
        </w:rPr>
        <w:t xml:space="preserve"> </w:t>
      </w:r>
      <w:bookmarkStart w:id="0" w:name="_GoBack"/>
      <w:bookmarkEnd w:id="0"/>
    </w:p>
    <w:sectPr w:rsidR="00B12963" w:rsidRPr="00B12963" w:rsidSect="00FF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45" w:rsidRDefault="00980945" w:rsidP="00221D35">
      <w:r>
        <w:separator/>
      </w:r>
    </w:p>
  </w:endnote>
  <w:endnote w:type="continuationSeparator" w:id="0">
    <w:p w:rsidR="00980945" w:rsidRDefault="00980945" w:rsidP="0022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BC" w:rsidRDefault="003866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BC" w:rsidRDefault="003866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BC" w:rsidRDefault="003866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45" w:rsidRDefault="00980945" w:rsidP="00221D35">
      <w:r>
        <w:separator/>
      </w:r>
    </w:p>
  </w:footnote>
  <w:footnote w:type="continuationSeparator" w:id="0">
    <w:p w:rsidR="00980945" w:rsidRDefault="00980945" w:rsidP="0022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BC" w:rsidRDefault="003866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5" w:rsidRDefault="00221D35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9F806" wp14:editId="2BBCDA91">
              <wp:simplePos x="0" y="0"/>
              <wp:positionH relativeFrom="column">
                <wp:posOffset>-400133</wp:posOffset>
              </wp:positionH>
              <wp:positionV relativeFrom="paragraph">
                <wp:posOffset>-289560</wp:posOffset>
              </wp:positionV>
              <wp:extent cx="1565275" cy="671195"/>
              <wp:effectExtent l="0" t="0" r="0" b="0"/>
              <wp:wrapNone/>
              <wp:docPr id="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5275" cy="671195"/>
                        <a:chOff x="0" y="0"/>
                        <a:chExt cx="1565275" cy="671249"/>
                      </a:xfrm>
                    </wpg:grpSpPr>
                    <pic:pic xmlns:pic="http://schemas.openxmlformats.org/drawingml/2006/picture">
                      <pic:nvPicPr>
                        <pic:cNvPr id="2" name="Bild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6439"/>
                          <a:ext cx="1565275" cy="384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Bild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861" y="0"/>
                          <a:ext cx="41529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48C8AB2" id="Gruppe 6" o:spid="_x0000_s1026" style="position:absolute;margin-left:-31.5pt;margin-top:-22.8pt;width:123.25pt;height:52.85pt;z-index:251659264" coordsize="15652,67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">
                <v:imagedata r:id="rId3" o:title=""/>
                <v:path arrowok="t"/>
              </v:shape>
              <v:shape id="Bilde 3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3D1D64A3" wp14:editId="2BAA8B05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898525" cy="8204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4C9C42.t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1E30297" wp14:editId="2CE74854">
          <wp:simplePos x="0" y="0"/>
          <wp:positionH relativeFrom="column">
            <wp:posOffset>1439545</wp:posOffset>
          </wp:positionH>
          <wp:positionV relativeFrom="paragraph">
            <wp:posOffset>-449580</wp:posOffset>
          </wp:positionV>
          <wp:extent cx="1638935" cy="609600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4C986.tmp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70"/>
                  <a:stretch/>
                </pic:blipFill>
                <pic:spPr bwMode="auto">
                  <a:xfrm>
                    <a:off x="0" y="0"/>
                    <a:ext cx="163893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BC" w:rsidRDefault="003866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35"/>
    <w:rsid w:val="0004375A"/>
    <w:rsid w:val="0011748B"/>
    <w:rsid w:val="00221D35"/>
    <w:rsid w:val="003866BC"/>
    <w:rsid w:val="003D3858"/>
    <w:rsid w:val="004146EA"/>
    <w:rsid w:val="00526BFB"/>
    <w:rsid w:val="006438FC"/>
    <w:rsid w:val="00643B12"/>
    <w:rsid w:val="0064458A"/>
    <w:rsid w:val="0067488B"/>
    <w:rsid w:val="0068624E"/>
    <w:rsid w:val="006A5153"/>
    <w:rsid w:val="006D055D"/>
    <w:rsid w:val="007609E7"/>
    <w:rsid w:val="00823AEE"/>
    <w:rsid w:val="008240DB"/>
    <w:rsid w:val="00826603"/>
    <w:rsid w:val="008643E3"/>
    <w:rsid w:val="008A7AA1"/>
    <w:rsid w:val="009034F5"/>
    <w:rsid w:val="00980945"/>
    <w:rsid w:val="00A436C9"/>
    <w:rsid w:val="00AD135F"/>
    <w:rsid w:val="00B12963"/>
    <w:rsid w:val="00B722A3"/>
    <w:rsid w:val="00BB2210"/>
    <w:rsid w:val="00BB5AD2"/>
    <w:rsid w:val="00C72269"/>
    <w:rsid w:val="00D13DDE"/>
    <w:rsid w:val="00D70BC2"/>
    <w:rsid w:val="00EE1747"/>
    <w:rsid w:val="00F047E9"/>
    <w:rsid w:val="00F07398"/>
    <w:rsid w:val="00F370E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41D3D"/>
  <w15:chartTrackingRefBased/>
  <w15:docId w15:val="{C21C013F-63B8-4064-A93F-A751CBC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aliases w:val="Leveres til"/>
    <w:basedOn w:val="Normal"/>
    <w:next w:val="Normal"/>
    <w:link w:val="Overskrift1Tegn"/>
    <w:uiPriority w:val="9"/>
    <w:qFormat/>
    <w:rsid w:val="00BB2210"/>
    <w:pPr>
      <w:outlineLvl w:val="0"/>
    </w:pPr>
    <w:rPr>
      <w:sz w:val="20"/>
      <w:lang w:eastAsia="en-US"/>
    </w:rPr>
  </w:style>
  <w:style w:type="paragraph" w:styleId="Overskrift2">
    <w:name w:val="heading 2"/>
    <w:aliases w:val="Forskrift/sitat"/>
    <w:basedOn w:val="Ingenmellomrom"/>
    <w:next w:val="Normal"/>
    <w:link w:val="Overskrift2Tegn"/>
    <w:uiPriority w:val="9"/>
    <w:unhideWhenUsed/>
    <w:qFormat/>
    <w:rsid w:val="00BB2210"/>
    <w:pPr>
      <w:outlineLvl w:val="1"/>
    </w:pPr>
    <w:rPr>
      <w:i/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09E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1D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21D35"/>
  </w:style>
  <w:style w:type="paragraph" w:styleId="Bunntekst">
    <w:name w:val="footer"/>
    <w:basedOn w:val="Normal"/>
    <w:link w:val="BunntekstTegn"/>
    <w:uiPriority w:val="99"/>
    <w:unhideWhenUsed/>
    <w:rsid w:val="00221D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21D35"/>
  </w:style>
  <w:style w:type="character" w:customStyle="1" w:styleId="Overskrift1Tegn">
    <w:name w:val="Overskrift 1 Tegn"/>
    <w:aliases w:val="Leveres til Tegn"/>
    <w:basedOn w:val="Standardskriftforavsnitt"/>
    <w:link w:val="Overskrift1"/>
    <w:uiPriority w:val="9"/>
    <w:rsid w:val="00BB2210"/>
    <w:rPr>
      <w:rFonts w:ascii="Times New Roman" w:eastAsia="Times New Roman" w:hAnsi="Times New Roman" w:cs="Times New Roman"/>
      <w:sz w:val="20"/>
      <w:szCs w:val="20"/>
    </w:rPr>
  </w:style>
  <w:style w:type="character" w:customStyle="1" w:styleId="Overskrift2Tegn">
    <w:name w:val="Overskrift 2 Tegn"/>
    <w:aliases w:val="Forskrift/sitat Tegn"/>
    <w:basedOn w:val="Standardskriftforavsnitt"/>
    <w:link w:val="Overskrift2"/>
    <w:uiPriority w:val="9"/>
    <w:rsid w:val="00BB2210"/>
    <w:rPr>
      <w:rFonts w:ascii="Times New Roman" w:hAnsi="Times New Roman"/>
      <w:i/>
    </w:rPr>
  </w:style>
  <w:style w:type="paragraph" w:styleId="Tittel">
    <w:name w:val="Title"/>
    <w:basedOn w:val="Normal"/>
    <w:next w:val="Normal"/>
    <w:link w:val="TittelTegn"/>
    <w:uiPriority w:val="10"/>
    <w:qFormat/>
    <w:rsid w:val="00BB2210"/>
    <w:pPr>
      <w:pBdr>
        <w:bottom w:val="single" w:sz="8" w:space="4" w:color="000000" w:themeColor="tex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B22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genmellomrom">
    <w:name w:val="No Spacing"/>
    <w:aliases w:val="Skjematekst,Tips,Skjematekst1,Tips1,Skjematekst2,Skjematekst3,Tips2,Skjematekst4,Skjematekst5,Tips3,Skjematekst11,Tips11,Skjematekst21,Skjematekst31,Tips21,Skjematekst41,Skjematekst6,Tips4,Skjematekst12,Tips12,Skjematekst22,Skjematekst32"/>
    <w:basedOn w:val="Normal"/>
    <w:next w:val="Normal"/>
    <w:link w:val="IngenmellomromTegn"/>
    <w:uiPriority w:val="1"/>
    <w:qFormat/>
    <w:rsid w:val="00BB2210"/>
    <w:rPr>
      <w:rFonts w:eastAsiaTheme="minorHAnsi" w:cstheme="minorBidi"/>
      <w:sz w:val="18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B221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3B3838" w:themeColor="background2" w:themeShade="40"/>
      <w:spacing w:val="15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B2210"/>
    <w:rPr>
      <w:rFonts w:ascii="Arial" w:eastAsiaTheme="majorEastAsia" w:hAnsi="Arial" w:cstheme="majorBidi"/>
      <w:i/>
      <w:iCs/>
      <w:color w:val="3B3838" w:themeColor="background2" w:themeShade="40"/>
      <w:spacing w:val="15"/>
      <w:sz w:val="24"/>
      <w:szCs w:val="24"/>
    </w:rPr>
  </w:style>
  <w:style w:type="character" w:customStyle="1" w:styleId="IngenmellomromTegn">
    <w:name w:val="Ingen mellomrom Tegn"/>
    <w:aliases w:val="Skjematekst Tegn,Tips Tegn,Skjematekst1 Tegn,Tips1 Tegn,Skjematekst2 Tegn,Skjematekst3 Tegn,Tips2 Tegn,Skjematekst4 Tegn,Skjematekst5 Tegn,Tips3 Tegn,Skjematekst11 Tegn,Tips11 Tegn,Skjematekst21 Tegn,Skjematekst31 Tegn,Tips21 Tegn"/>
    <w:basedOn w:val="Standardskriftforavsnitt"/>
    <w:link w:val="Ingenmellomrom"/>
    <w:uiPriority w:val="1"/>
    <w:rsid w:val="00BB2210"/>
    <w:rPr>
      <w:rFonts w:ascii="Times New Roman" w:hAnsi="Times New Roman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B1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B12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64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609E7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lehovinvgs@ude.oslo.kommune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tmp"/><Relationship Id="rId6" Type="http://schemas.openxmlformats.org/officeDocument/2006/relationships/image" Target="media/image5.png"/><Relationship Id="rId5" Type="http://schemas.openxmlformats.org/officeDocument/2006/relationships/image" Target="media/image3.tm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C19B15BF.dotm</Template>
  <TotalTime>64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Bratland</dc:creator>
  <cp:keywords/>
  <dc:description/>
  <cp:lastModifiedBy>Helge Bratland</cp:lastModifiedBy>
  <cp:revision>6</cp:revision>
  <cp:lastPrinted>2017-08-31T05:41:00Z</cp:lastPrinted>
  <dcterms:created xsi:type="dcterms:W3CDTF">2019-10-08T10:40:00Z</dcterms:created>
  <dcterms:modified xsi:type="dcterms:W3CDTF">2019-10-21T09:07:00Z</dcterms:modified>
</cp:coreProperties>
</file>